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0B" w:rsidRDefault="00C5090B" w:rsidP="000138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4778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C5090B" w:rsidRDefault="00C5090B" w:rsidP="000138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4778">
        <w:rPr>
          <w:rFonts w:ascii="Times New Roman" w:hAnsi="Times New Roman"/>
          <w:b/>
          <w:sz w:val="28"/>
          <w:szCs w:val="28"/>
        </w:rPr>
        <w:t>по выявлению риска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4778">
        <w:rPr>
          <w:rFonts w:ascii="Times New Roman" w:hAnsi="Times New Roman"/>
          <w:b/>
          <w:sz w:val="28"/>
          <w:szCs w:val="28"/>
        </w:rPr>
        <w:t>сердечно-сосудистых заболеваний</w:t>
      </w:r>
    </w:p>
    <w:p w:rsidR="00C5090B" w:rsidRPr="007C1620" w:rsidRDefault="00C5090B" w:rsidP="007C162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C1620">
        <w:rPr>
          <w:rFonts w:ascii="Times New Roman" w:hAnsi="Times New Roman"/>
          <w:sz w:val="28"/>
          <w:szCs w:val="28"/>
        </w:rPr>
        <w:t xml:space="preserve"> при проведении информационно-образовательной акции по профилактике болезней системы кровообращения</w:t>
      </w:r>
    </w:p>
    <w:p w:rsidR="00C5090B" w:rsidRDefault="00C5090B" w:rsidP="007C16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7A73">
        <w:rPr>
          <w:rFonts w:ascii="Times New Roman" w:hAnsi="Times New Roman"/>
          <w:b/>
          <w:sz w:val="30"/>
          <w:szCs w:val="30"/>
        </w:rPr>
        <w:t>«Цифры здоровья: артериальное давление</w:t>
      </w:r>
      <w:r>
        <w:rPr>
          <w:rFonts w:ascii="Times New Roman" w:hAnsi="Times New Roman"/>
          <w:b/>
          <w:sz w:val="30"/>
          <w:szCs w:val="30"/>
        </w:rPr>
        <w:t>»</w:t>
      </w:r>
      <w:bookmarkStart w:id="0" w:name="_GoBack"/>
      <w:bookmarkEnd w:id="0"/>
    </w:p>
    <w:p w:rsidR="00C5090B" w:rsidRDefault="00C5090B" w:rsidP="000138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5090B" w:rsidRPr="00AF5E2A" w:rsidRDefault="00C5090B" w:rsidP="00523A4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F5E2A">
        <w:rPr>
          <w:rFonts w:ascii="Times New Roman" w:hAnsi="Times New Roman"/>
          <w:b/>
          <w:i/>
          <w:sz w:val="28"/>
          <w:szCs w:val="28"/>
        </w:rPr>
        <w:t>Уважаемый респондент!</w:t>
      </w:r>
    </w:p>
    <w:p w:rsidR="00C5090B" w:rsidRPr="00AF5E2A" w:rsidRDefault="00C5090B" w:rsidP="00AF5E2A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F5E2A">
        <w:rPr>
          <w:rFonts w:ascii="Times New Roman" w:hAnsi="Times New Roman"/>
          <w:i/>
          <w:sz w:val="28"/>
          <w:szCs w:val="28"/>
        </w:rPr>
        <w:t xml:space="preserve">Просим Вас ответить на вопросы анкеты, проставив любую отметку или подчеркнув </w:t>
      </w:r>
      <w:r>
        <w:rPr>
          <w:rFonts w:ascii="Times New Roman" w:hAnsi="Times New Roman"/>
          <w:i/>
          <w:sz w:val="28"/>
          <w:szCs w:val="28"/>
        </w:rPr>
        <w:t>Ваш</w:t>
      </w:r>
      <w:r w:rsidRPr="00AF5E2A">
        <w:rPr>
          <w:rFonts w:ascii="Times New Roman" w:hAnsi="Times New Roman"/>
          <w:i/>
          <w:sz w:val="28"/>
          <w:szCs w:val="28"/>
        </w:rPr>
        <w:t xml:space="preserve"> вариант ответа</w:t>
      </w:r>
      <w:r>
        <w:rPr>
          <w:rFonts w:ascii="Times New Roman" w:hAnsi="Times New Roman"/>
          <w:i/>
          <w:sz w:val="28"/>
          <w:szCs w:val="28"/>
        </w:rPr>
        <w:t>.</w:t>
      </w:r>
      <w:r w:rsidRPr="00AF5E2A">
        <w:rPr>
          <w:rFonts w:ascii="Times New Roman" w:hAnsi="Times New Roman"/>
          <w:i/>
          <w:sz w:val="28"/>
          <w:szCs w:val="28"/>
        </w:rPr>
        <w:t xml:space="preserve"> </w:t>
      </w:r>
      <w:r w:rsidRPr="00023DF4">
        <w:rPr>
          <w:rFonts w:ascii="Times New Roman" w:hAnsi="Times New Roman"/>
          <w:i/>
          <w:sz w:val="28"/>
          <w:szCs w:val="28"/>
        </w:rPr>
        <w:t xml:space="preserve">Опрос </w:t>
      </w:r>
      <w:r>
        <w:rPr>
          <w:rFonts w:ascii="Times New Roman" w:hAnsi="Times New Roman"/>
          <w:i/>
          <w:sz w:val="28"/>
          <w:szCs w:val="28"/>
        </w:rPr>
        <w:t xml:space="preserve">является </w:t>
      </w:r>
      <w:r w:rsidRPr="00023DF4">
        <w:rPr>
          <w:rFonts w:ascii="Times New Roman" w:hAnsi="Times New Roman"/>
          <w:i/>
          <w:sz w:val="28"/>
          <w:szCs w:val="28"/>
        </w:rPr>
        <w:t>аноним</w:t>
      </w:r>
      <w:r>
        <w:rPr>
          <w:rFonts w:ascii="Times New Roman" w:hAnsi="Times New Roman"/>
          <w:i/>
          <w:sz w:val="28"/>
          <w:szCs w:val="28"/>
        </w:rPr>
        <w:t xml:space="preserve">ным. </w:t>
      </w:r>
    </w:p>
    <w:p w:rsidR="00C5090B" w:rsidRPr="00074778" w:rsidRDefault="00C5090B" w:rsidP="000138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6"/>
        <w:gridCol w:w="1703"/>
        <w:gridCol w:w="1057"/>
        <w:gridCol w:w="9"/>
        <w:gridCol w:w="1046"/>
        <w:gridCol w:w="1985"/>
      </w:tblGrid>
      <w:tr w:rsidR="00C5090B" w:rsidRPr="008A5C0F" w:rsidTr="008A5C0F">
        <w:trPr>
          <w:trHeight w:val="307"/>
        </w:trPr>
        <w:tc>
          <w:tcPr>
            <w:tcW w:w="3806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C0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800" w:type="dxa"/>
            <w:gridSpan w:val="5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C0F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</w:tr>
      <w:tr w:rsidR="00C5090B" w:rsidRPr="008A5C0F" w:rsidTr="008A5C0F">
        <w:trPr>
          <w:trHeight w:val="307"/>
        </w:trPr>
        <w:tc>
          <w:tcPr>
            <w:tcW w:w="3806" w:type="dxa"/>
          </w:tcPr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1. Пол</w:t>
            </w:r>
          </w:p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40" w:type="dxa"/>
            <w:gridSpan w:val="3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C5090B" w:rsidRPr="008A5C0F" w:rsidTr="008A5C0F">
        <w:trPr>
          <w:trHeight w:val="307"/>
        </w:trPr>
        <w:tc>
          <w:tcPr>
            <w:tcW w:w="3806" w:type="dxa"/>
          </w:tcPr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2. Возраст</w:t>
            </w:r>
          </w:p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3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90B" w:rsidRPr="008A5C0F" w:rsidTr="008A5C0F">
        <w:trPr>
          <w:trHeight w:val="307"/>
        </w:trPr>
        <w:tc>
          <w:tcPr>
            <w:tcW w:w="3806" w:type="dxa"/>
          </w:tcPr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3. Знаете ли Вы показатели уровня своего артериального давления</w:t>
            </w:r>
          </w:p>
        </w:tc>
        <w:tc>
          <w:tcPr>
            <w:tcW w:w="2769" w:type="dxa"/>
            <w:gridSpan w:val="3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31" w:type="dxa"/>
            <w:gridSpan w:val="2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5090B" w:rsidRPr="008A5C0F" w:rsidTr="008A5C0F">
        <w:trPr>
          <w:trHeight w:val="307"/>
        </w:trPr>
        <w:tc>
          <w:tcPr>
            <w:tcW w:w="3806" w:type="dxa"/>
          </w:tcPr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4. Каким цифрам соответствуют показатели уровня Вашего артериального давления</w:t>
            </w:r>
          </w:p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3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до 140/90 мм рт.ст.</w:t>
            </w:r>
          </w:p>
        </w:tc>
        <w:tc>
          <w:tcPr>
            <w:tcW w:w="3031" w:type="dxa"/>
            <w:gridSpan w:val="2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свыше 140/90 мм рт.ст.</w:t>
            </w:r>
          </w:p>
        </w:tc>
      </w:tr>
      <w:tr w:rsidR="00C5090B" w:rsidRPr="008A5C0F" w:rsidTr="008A5C0F">
        <w:trPr>
          <w:trHeight w:val="307"/>
        </w:trPr>
        <w:tc>
          <w:tcPr>
            <w:tcW w:w="3806" w:type="dxa"/>
          </w:tcPr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5. Как часто Вы контролируете уровень своего артериального давления</w:t>
            </w:r>
          </w:p>
        </w:tc>
        <w:tc>
          <w:tcPr>
            <w:tcW w:w="1703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12" w:type="dxa"/>
            <w:gridSpan w:val="3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1985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</w:tr>
      <w:tr w:rsidR="00C5090B" w:rsidRPr="008A5C0F" w:rsidTr="008A5C0F">
        <w:trPr>
          <w:trHeight w:val="307"/>
        </w:trPr>
        <w:tc>
          <w:tcPr>
            <w:tcW w:w="3806" w:type="dxa"/>
          </w:tcPr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6. Измеряют ли Вам уровень артериального давления на приеме в поликлинике</w:t>
            </w:r>
          </w:p>
        </w:tc>
        <w:tc>
          <w:tcPr>
            <w:tcW w:w="1703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  <w:tc>
          <w:tcPr>
            <w:tcW w:w="2112" w:type="dxa"/>
            <w:gridSpan w:val="3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1985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</w:tr>
      <w:tr w:rsidR="00C5090B" w:rsidRPr="008A5C0F" w:rsidTr="008A5C0F">
        <w:trPr>
          <w:trHeight w:val="307"/>
        </w:trPr>
        <w:tc>
          <w:tcPr>
            <w:tcW w:w="3806" w:type="dxa"/>
          </w:tcPr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7. Ограничиваете ли Вы употребление соли</w:t>
            </w:r>
          </w:p>
        </w:tc>
        <w:tc>
          <w:tcPr>
            <w:tcW w:w="1703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предпочитаю недосоленную пищу</w:t>
            </w:r>
          </w:p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употребляю умеренно</w:t>
            </w:r>
          </w:p>
        </w:tc>
        <w:tc>
          <w:tcPr>
            <w:tcW w:w="1985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всегда досаливаю пищу</w:t>
            </w:r>
          </w:p>
        </w:tc>
      </w:tr>
      <w:tr w:rsidR="00C5090B" w:rsidRPr="008A5C0F" w:rsidTr="008A5C0F">
        <w:trPr>
          <w:trHeight w:val="307"/>
        </w:trPr>
        <w:tc>
          <w:tcPr>
            <w:tcW w:w="3806" w:type="dxa"/>
          </w:tcPr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8. Как вы оцениваете свой вес</w:t>
            </w:r>
          </w:p>
        </w:tc>
        <w:tc>
          <w:tcPr>
            <w:tcW w:w="1703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в пределах нормы</w:t>
            </w:r>
          </w:p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</w:p>
        </w:tc>
        <w:tc>
          <w:tcPr>
            <w:tcW w:w="1985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избыточный</w:t>
            </w:r>
          </w:p>
        </w:tc>
      </w:tr>
      <w:tr w:rsidR="00C5090B" w:rsidRPr="008A5C0F" w:rsidTr="008A5C0F">
        <w:trPr>
          <w:trHeight w:val="307"/>
        </w:trPr>
        <w:tc>
          <w:tcPr>
            <w:tcW w:w="3806" w:type="dxa"/>
          </w:tcPr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9. Сколько времени в день Вы уделяете физической активности</w:t>
            </w:r>
          </w:p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более 30 мин</w:t>
            </w:r>
          </w:p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менее 30 мин</w:t>
            </w:r>
          </w:p>
        </w:tc>
        <w:tc>
          <w:tcPr>
            <w:tcW w:w="1985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не уделяю</w:t>
            </w:r>
          </w:p>
        </w:tc>
      </w:tr>
      <w:tr w:rsidR="00C5090B" w:rsidRPr="008A5C0F" w:rsidTr="008A5C0F">
        <w:trPr>
          <w:trHeight w:val="307"/>
        </w:trPr>
        <w:tc>
          <w:tcPr>
            <w:tcW w:w="3806" w:type="dxa"/>
          </w:tcPr>
          <w:p w:rsidR="00C5090B" w:rsidRPr="008A5C0F" w:rsidRDefault="00C5090B" w:rsidP="008A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10.Какие факторы риска присутствуют при Вашем образе жизни</w:t>
            </w:r>
          </w:p>
        </w:tc>
        <w:tc>
          <w:tcPr>
            <w:tcW w:w="1703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стресс</w:t>
            </w:r>
          </w:p>
        </w:tc>
        <w:tc>
          <w:tcPr>
            <w:tcW w:w="2112" w:type="dxa"/>
            <w:gridSpan w:val="3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курение</w:t>
            </w:r>
          </w:p>
        </w:tc>
        <w:tc>
          <w:tcPr>
            <w:tcW w:w="1985" w:type="dxa"/>
          </w:tcPr>
          <w:p w:rsidR="00C5090B" w:rsidRPr="008A5C0F" w:rsidRDefault="00C5090B" w:rsidP="008A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0F">
              <w:rPr>
                <w:rFonts w:ascii="Times New Roman" w:hAnsi="Times New Roman"/>
                <w:sz w:val="24"/>
                <w:szCs w:val="24"/>
              </w:rPr>
              <w:t>злоупотребление алкоголем</w:t>
            </w:r>
          </w:p>
        </w:tc>
      </w:tr>
    </w:tbl>
    <w:p w:rsidR="00C5090B" w:rsidRDefault="00C5090B"/>
    <w:p w:rsidR="00C5090B" w:rsidRPr="00023DF4" w:rsidRDefault="00C5090B" w:rsidP="0075387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23DF4">
        <w:rPr>
          <w:rFonts w:ascii="Times New Roman" w:hAnsi="Times New Roman"/>
          <w:b/>
          <w:i/>
          <w:sz w:val="28"/>
          <w:szCs w:val="28"/>
        </w:rPr>
        <w:t xml:space="preserve">Спасибо! </w:t>
      </w:r>
    </w:p>
    <w:p w:rsidR="00C5090B" w:rsidRPr="00023DF4" w:rsidRDefault="00C5090B" w:rsidP="00045F7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23DF4">
        <w:rPr>
          <w:rFonts w:ascii="Times New Roman" w:hAnsi="Times New Roman"/>
          <w:b/>
          <w:sz w:val="28"/>
          <w:szCs w:val="28"/>
        </w:rPr>
        <w:t>«Контролируем давление – продлеваем жизнь!»</w:t>
      </w:r>
    </w:p>
    <w:p w:rsidR="00C5090B" w:rsidRDefault="00C5090B" w:rsidP="00045F7B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</w:p>
    <w:p w:rsidR="00C5090B" w:rsidRDefault="00C5090B" w:rsidP="00045F7B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</w:p>
    <w:sectPr w:rsidR="00C5090B" w:rsidSect="00D7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4A48"/>
    <w:multiLevelType w:val="hybridMultilevel"/>
    <w:tmpl w:val="866A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720"/>
    <w:rsid w:val="00013885"/>
    <w:rsid w:val="00023DF4"/>
    <w:rsid w:val="00045F7B"/>
    <w:rsid w:val="00074778"/>
    <w:rsid w:val="000774D0"/>
    <w:rsid w:val="00167D1E"/>
    <w:rsid w:val="001A6958"/>
    <w:rsid w:val="001F56B8"/>
    <w:rsid w:val="0020344E"/>
    <w:rsid w:val="00216993"/>
    <w:rsid w:val="00242508"/>
    <w:rsid w:val="002D44B0"/>
    <w:rsid w:val="002F0A34"/>
    <w:rsid w:val="002F2B28"/>
    <w:rsid w:val="00324F92"/>
    <w:rsid w:val="0046363B"/>
    <w:rsid w:val="004B6572"/>
    <w:rsid w:val="005051BE"/>
    <w:rsid w:val="00523A4D"/>
    <w:rsid w:val="005F7149"/>
    <w:rsid w:val="0066313C"/>
    <w:rsid w:val="00703562"/>
    <w:rsid w:val="00753877"/>
    <w:rsid w:val="007C1620"/>
    <w:rsid w:val="007D5EAF"/>
    <w:rsid w:val="00833ECE"/>
    <w:rsid w:val="0084331D"/>
    <w:rsid w:val="008A1347"/>
    <w:rsid w:val="008A5C0F"/>
    <w:rsid w:val="00952AA8"/>
    <w:rsid w:val="00956611"/>
    <w:rsid w:val="00A0388A"/>
    <w:rsid w:val="00A37A73"/>
    <w:rsid w:val="00A61D9C"/>
    <w:rsid w:val="00AC0253"/>
    <w:rsid w:val="00AF5E2A"/>
    <w:rsid w:val="00B2424F"/>
    <w:rsid w:val="00C134AD"/>
    <w:rsid w:val="00C24757"/>
    <w:rsid w:val="00C436CE"/>
    <w:rsid w:val="00C5090B"/>
    <w:rsid w:val="00D71B44"/>
    <w:rsid w:val="00DD0724"/>
    <w:rsid w:val="00E51FC8"/>
    <w:rsid w:val="00E73720"/>
    <w:rsid w:val="00F50F65"/>
    <w:rsid w:val="00F5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8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13885"/>
    <w:rPr>
      <w:lang w:eastAsia="en-US"/>
    </w:rPr>
  </w:style>
  <w:style w:type="paragraph" w:styleId="ListParagraph">
    <w:name w:val="List Paragraph"/>
    <w:basedOn w:val="Normal"/>
    <w:uiPriority w:val="99"/>
    <w:qFormat/>
    <w:rsid w:val="000138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C16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183</Words>
  <Characters>1046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здоровья</dc:creator>
  <cp:keywords/>
  <dc:description/>
  <cp:lastModifiedBy>user</cp:lastModifiedBy>
  <cp:revision>40</cp:revision>
  <cp:lastPrinted>2017-04-14T07:25:00Z</cp:lastPrinted>
  <dcterms:created xsi:type="dcterms:W3CDTF">2017-01-11T09:26:00Z</dcterms:created>
  <dcterms:modified xsi:type="dcterms:W3CDTF">2017-11-15T07:05:00Z</dcterms:modified>
</cp:coreProperties>
</file>