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6B" w:rsidRDefault="00E06D6B" w:rsidP="00FD5380">
      <w:pPr>
        <w:spacing w:after="0"/>
        <w:ind w:left="-5529" w:firstLine="142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be-BY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6.1pt;margin-top:.55pt;width:340.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" stroked="f" strokeweight=".5pt">
            <v:textbox>
              <w:txbxContent>
                <w:p w:rsidR="00E06D6B" w:rsidRPr="001A76B2" w:rsidRDefault="00E06D6B" w:rsidP="00DF3584">
                  <w:pPr>
                    <w:jc w:val="center"/>
                    <w:rPr>
                      <w:rFonts w:ascii="Times New Roman" w:hAnsi="Times New Roman"/>
                      <w:b/>
                      <w:color w:val="548DD4"/>
                      <w:sz w:val="44"/>
                      <w:szCs w:val="44"/>
                    </w:rPr>
                  </w:pPr>
                  <w:r w:rsidRPr="001A76B2">
                    <w:rPr>
                      <w:rFonts w:ascii="Times New Roman" w:hAnsi="Times New Roman"/>
                      <w:b/>
                      <w:color w:val="548DD4"/>
                      <w:sz w:val="44"/>
                      <w:szCs w:val="44"/>
                    </w:rPr>
                    <w:t>КОНТРОЛИРУЕМ ДАВЛЕНИЕ - ПРОДЛЕВАЕМ ЖИЗНЬ!</w:t>
                  </w:r>
                </w:p>
                <w:p w:rsidR="00E06D6B" w:rsidRPr="001A76B2" w:rsidRDefault="00E06D6B" w:rsidP="00DF3584">
                  <w:pPr>
                    <w:jc w:val="center"/>
                    <w:rPr>
                      <w:rFonts w:ascii="Times New Roman" w:hAnsi="Times New Roman"/>
                      <w:b/>
                      <w:color w:val="548DD4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Картинки по запросу измерение ад" style="position:absolute;left:0;text-align:left;margin-left:-288.75pt;margin-top:-20.8pt;width:199.2pt;height:158.85pt;z-index:-25165926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">
            <v:imagedata r:id="rId5" o:title=""/>
            <o:lock v:ext="edit" aspectratio="f"/>
          </v:shape>
        </w:pict>
      </w:r>
    </w:p>
    <w:p w:rsidR="00E06D6B" w:rsidRDefault="00E06D6B" w:rsidP="00DF3584">
      <w:pPr>
        <w:spacing w:after="0"/>
        <w:ind w:left="-5529" w:firstLine="142"/>
        <w:jc w:val="center"/>
        <w:rPr>
          <w:rFonts w:ascii="Times New Roman" w:hAnsi="Times New Roman"/>
          <w:b/>
          <w:color w:val="548DD4"/>
          <w:sz w:val="40"/>
          <w:szCs w:val="40"/>
          <w:shd w:val="clear" w:color="auto" w:fill="FFFFFF"/>
          <w:lang w:val="be-BY"/>
        </w:rPr>
      </w:pPr>
    </w:p>
    <w:p w:rsidR="00E06D6B" w:rsidRPr="00DF3584" w:rsidRDefault="00E06D6B" w:rsidP="00DF3584">
      <w:pPr>
        <w:spacing w:after="0"/>
        <w:rPr>
          <w:rFonts w:ascii="Times New Roman" w:hAnsi="Times New Roman"/>
          <w:b/>
          <w:color w:val="548DD4"/>
          <w:sz w:val="40"/>
          <w:szCs w:val="40"/>
          <w:shd w:val="clear" w:color="auto" w:fill="FFFFFF"/>
          <w:lang w:val="be-BY"/>
        </w:rPr>
      </w:pPr>
    </w:p>
    <w:p w:rsidR="00E06D6B" w:rsidRDefault="00E06D6B" w:rsidP="008A2FD8">
      <w:pPr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E06D6B" w:rsidRDefault="00E06D6B" w:rsidP="008A2FD8">
      <w:pPr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E06D6B" w:rsidRDefault="00E06D6B" w:rsidP="008A2FD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72" w:tblpY="397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93"/>
        <w:gridCol w:w="6328"/>
      </w:tblGrid>
      <w:tr w:rsidR="00E06D6B" w:rsidRPr="001A76B2" w:rsidTr="001A76B2">
        <w:trPr>
          <w:trHeight w:val="277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76B2">
              <w:rPr>
                <w:rFonts w:ascii="Times New Roman" w:hAnsi="Times New Roman"/>
                <w:b/>
                <w:sz w:val="28"/>
                <w:szCs w:val="28"/>
              </w:rPr>
              <w:t>Дата измерения</w:t>
            </w: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B2">
              <w:rPr>
                <w:rFonts w:ascii="Times New Roman" w:hAnsi="Times New Roman"/>
                <w:b/>
                <w:sz w:val="28"/>
                <w:szCs w:val="28"/>
              </w:rPr>
              <w:t>Показатели:</w:t>
            </w:r>
          </w:p>
          <w:p w:rsidR="00E06D6B" w:rsidRPr="001A76B2" w:rsidRDefault="00E06D6B" w:rsidP="001A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6B2">
              <w:rPr>
                <w:rFonts w:ascii="Times New Roman" w:hAnsi="Times New Roman"/>
                <w:sz w:val="24"/>
                <w:szCs w:val="24"/>
              </w:rPr>
              <w:t>артериальное давление - частота сердечных сокращений</w:t>
            </w:r>
          </w:p>
        </w:tc>
        <w:tc>
          <w:tcPr>
            <w:tcW w:w="6328" w:type="dxa"/>
          </w:tcPr>
          <w:p w:rsidR="00E06D6B" w:rsidRPr="001A76B2" w:rsidRDefault="00E06D6B" w:rsidP="001A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B2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Рекомендации: </w:t>
            </w:r>
          </w:p>
        </w:tc>
      </w:tr>
      <w:tr w:rsidR="00E06D6B" w:rsidRPr="001A76B2" w:rsidTr="001A76B2">
        <w:trPr>
          <w:trHeight w:val="277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77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77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Pr="001A76B2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</w:tc>
      </w:tr>
      <w:tr w:rsidR="00E06D6B" w:rsidRPr="001A76B2" w:rsidTr="001A76B2">
        <w:trPr>
          <w:trHeight w:val="294"/>
        </w:trPr>
        <w:tc>
          <w:tcPr>
            <w:tcW w:w="1668" w:type="dxa"/>
          </w:tcPr>
          <w:p w:rsidR="00E06D6B" w:rsidRPr="001A76B2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1A7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  <w:p w:rsidR="00E06D6B" w:rsidRDefault="00E06D6B" w:rsidP="001A76B2">
            <w:pPr>
              <w:spacing w:after="0" w:line="240" w:lineRule="auto"/>
            </w:pPr>
          </w:p>
        </w:tc>
      </w:tr>
    </w:tbl>
    <w:p w:rsidR="00E06D6B" w:rsidRDefault="00E06D6B" w:rsidP="00A01D1B">
      <w:pPr>
        <w:spacing w:after="0"/>
        <w:ind w:left="-2160"/>
        <w:jc w:val="both"/>
        <w:rPr>
          <w:rFonts w:ascii="Times New Roman" w:hAnsi="Times New Roman"/>
          <w:sz w:val="24"/>
          <w:szCs w:val="24"/>
        </w:rPr>
      </w:pPr>
      <w:r w:rsidRPr="00A01D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Pr="00A01D1B">
        <w:rPr>
          <w:rFonts w:ascii="Times New Roman" w:hAnsi="Times New Roman"/>
          <w:sz w:val="24"/>
          <w:szCs w:val="24"/>
        </w:rPr>
        <w:t>»_______ 2017 год н</w:t>
      </w:r>
      <w:r>
        <w:rPr>
          <w:rFonts w:ascii="Times New Roman" w:hAnsi="Times New Roman"/>
          <w:sz w:val="24"/>
          <w:szCs w:val="24"/>
        </w:rPr>
        <w:t>а базе ________________________________</w:t>
      </w:r>
    </w:p>
    <w:p w:rsidR="00E06D6B" w:rsidRDefault="00E06D6B" w:rsidP="00A01D1B">
      <w:pPr>
        <w:spacing w:after="0"/>
        <w:ind w:left="-2160"/>
        <w:jc w:val="both"/>
        <w:rPr>
          <w:rFonts w:ascii="Times New Roman" w:hAnsi="Times New Roman"/>
          <w:sz w:val="24"/>
          <w:szCs w:val="24"/>
        </w:rPr>
      </w:pPr>
    </w:p>
    <w:p w:rsidR="00E06D6B" w:rsidRDefault="00E06D6B" w:rsidP="008A2FD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06D6B" w:rsidRDefault="00E06D6B" w:rsidP="007055B5">
      <w:pPr>
        <w:ind w:left="-1560" w:hanging="396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25" type="#_x0000_t75" alt="Картинки по запросу правила измерения ад" style="width:483.75pt;height:333pt;visibility:visible">
            <v:imagedata r:id="rId6" o:title=""/>
          </v:shape>
        </w:pict>
      </w:r>
    </w:p>
    <w:p w:rsidR="00E06D6B" w:rsidRDefault="00E06D6B" w:rsidP="007055B5">
      <w:pPr>
        <w:ind w:left="-1560" w:hanging="3969"/>
        <w:jc w:val="center"/>
        <w:rPr>
          <w:noProof/>
          <w:lang w:eastAsia="ru-RU"/>
        </w:rPr>
      </w:pPr>
    </w:p>
    <w:p w:rsidR="00E06D6B" w:rsidRDefault="00E06D6B" w:rsidP="007055B5">
      <w:pPr>
        <w:ind w:left="-1560" w:hanging="3969"/>
        <w:jc w:val="center"/>
        <w:rPr>
          <w:noProof/>
          <w:lang w:eastAsia="ru-RU"/>
        </w:rPr>
      </w:pPr>
    </w:p>
    <w:p w:rsidR="00E06D6B" w:rsidRDefault="00E06D6B" w:rsidP="007055B5">
      <w:pPr>
        <w:ind w:left="-1560" w:hanging="3969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6" type="#_x0000_t75" alt="Картинки по запросу правила измерения ад" style="width:483.75pt;height:333pt;visibility:visible">
            <v:imagedata r:id="rId6" o:title=""/>
          </v:shape>
        </w:pict>
      </w:r>
    </w:p>
    <w:p w:rsidR="00E06D6B" w:rsidRDefault="00E06D6B" w:rsidP="007055B5">
      <w:pPr>
        <w:ind w:left="-1560" w:hanging="3969"/>
        <w:jc w:val="center"/>
        <w:rPr>
          <w:noProof/>
          <w:lang w:eastAsia="ru-RU"/>
        </w:rPr>
      </w:pPr>
    </w:p>
    <w:tbl>
      <w:tblPr>
        <w:tblpPr w:leftFromText="180" w:rightFromText="180" w:vertAnchor="text" w:horzAnchor="page" w:tblpX="772" w:tblpY="397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93"/>
        <w:gridCol w:w="6328"/>
      </w:tblGrid>
      <w:tr w:rsidR="00E06D6B" w:rsidRPr="001A76B2" w:rsidTr="00DD0724">
        <w:trPr>
          <w:trHeight w:val="277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B2">
              <w:rPr>
                <w:rFonts w:ascii="Times New Roman" w:hAnsi="Times New Roman"/>
                <w:b/>
                <w:sz w:val="28"/>
                <w:szCs w:val="28"/>
              </w:rPr>
              <w:t>Дата измерения</w:t>
            </w: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B2">
              <w:rPr>
                <w:rFonts w:ascii="Times New Roman" w:hAnsi="Times New Roman"/>
                <w:b/>
                <w:sz w:val="28"/>
                <w:szCs w:val="28"/>
              </w:rPr>
              <w:t>Показатели:</w:t>
            </w:r>
          </w:p>
          <w:p w:rsidR="00E06D6B" w:rsidRPr="001A76B2" w:rsidRDefault="00E06D6B" w:rsidP="00DD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6B2">
              <w:rPr>
                <w:rFonts w:ascii="Times New Roman" w:hAnsi="Times New Roman"/>
                <w:sz w:val="24"/>
                <w:szCs w:val="24"/>
              </w:rPr>
              <w:t>артериальное давление - частота сердечных сокращений</w:t>
            </w:r>
          </w:p>
        </w:tc>
        <w:tc>
          <w:tcPr>
            <w:tcW w:w="6328" w:type="dxa"/>
          </w:tcPr>
          <w:p w:rsidR="00E06D6B" w:rsidRPr="001A76B2" w:rsidRDefault="00E06D6B" w:rsidP="00DD0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B2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Рекомендации: </w:t>
            </w:r>
          </w:p>
        </w:tc>
      </w:tr>
      <w:tr w:rsidR="00E06D6B" w:rsidRPr="001A76B2" w:rsidTr="00DD0724">
        <w:trPr>
          <w:trHeight w:val="277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77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77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RPr="001A76B2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Pr="001A76B2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  <w:tr w:rsidR="00E06D6B" w:rsidTr="00DD0724">
        <w:trPr>
          <w:trHeight w:val="294"/>
        </w:trPr>
        <w:tc>
          <w:tcPr>
            <w:tcW w:w="1668" w:type="dxa"/>
          </w:tcPr>
          <w:p w:rsidR="00E06D6B" w:rsidRPr="001A76B2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D6B" w:rsidRDefault="00E06D6B" w:rsidP="00DD0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8" w:type="dxa"/>
          </w:tcPr>
          <w:p w:rsidR="00E06D6B" w:rsidRDefault="00E06D6B" w:rsidP="00DD0724">
            <w:pPr>
              <w:spacing w:after="0" w:line="240" w:lineRule="auto"/>
            </w:pPr>
          </w:p>
        </w:tc>
      </w:tr>
    </w:tbl>
    <w:p w:rsidR="00E06D6B" w:rsidRPr="00F44940" w:rsidRDefault="00E06D6B" w:rsidP="007055B5">
      <w:pPr>
        <w:ind w:left="-1560" w:hanging="3969"/>
        <w:jc w:val="center"/>
        <w:rPr>
          <w:b/>
          <w:sz w:val="40"/>
          <w:szCs w:val="40"/>
        </w:rPr>
      </w:pPr>
    </w:p>
    <w:sectPr w:rsidR="00E06D6B" w:rsidRPr="00F44940" w:rsidSect="00DF3584">
      <w:pgSz w:w="11906" w:h="16838"/>
      <w:pgMar w:top="709" w:right="850" w:bottom="142" w:left="62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05A"/>
    <w:multiLevelType w:val="hybridMultilevel"/>
    <w:tmpl w:val="5338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3E5"/>
    <w:rsid w:val="00035473"/>
    <w:rsid w:val="0009733D"/>
    <w:rsid w:val="000B7FA8"/>
    <w:rsid w:val="000F42A7"/>
    <w:rsid w:val="00153C1B"/>
    <w:rsid w:val="001A0CB4"/>
    <w:rsid w:val="001A76B2"/>
    <w:rsid w:val="00277CF4"/>
    <w:rsid w:val="002A5475"/>
    <w:rsid w:val="0031534D"/>
    <w:rsid w:val="00396067"/>
    <w:rsid w:val="00430A09"/>
    <w:rsid w:val="00525CCF"/>
    <w:rsid w:val="005823E5"/>
    <w:rsid w:val="006D3777"/>
    <w:rsid w:val="006D7696"/>
    <w:rsid w:val="007055B5"/>
    <w:rsid w:val="00707D8B"/>
    <w:rsid w:val="007C0755"/>
    <w:rsid w:val="00844885"/>
    <w:rsid w:val="008A2FD8"/>
    <w:rsid w:val="00922A3E"/>
    <w:rsid w:val="009432F8"/>
    <w:rsid w:val="00A01D1B"/>
    <w:rsid w:val="00B550C5"/>
    <w:rsid w:val="00B86481"/>
    <w:rsid w:val="00D25936"/>
    <w:rsid w:val="00D34AF3"/>
    <w:rsid w:val="00D54976"/>
    <w:rsid w:val="00DD0724"/>
    <w:rsid w:val="00DF3584"/>
    <w:rsid w:val="00E06D6B"/>
    <w:rsid w:val="00ED6464"/>
    <w:rsid w:val="00F14A9B"/>
    <w:rsid w:val="00F44940"/>
    <w:rsid w:val="00FD5380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A2F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A2FD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07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4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70</Words>
  <Characters>400</Characters>
  <Application>Microsoft Office Outlook</Application>
  <DocSecurity>0</DocSecurity>
  <Lines>0</Lines>
  <Paragraphs>0</Paragraphs>
  <ScaleCrop>false</ScaleCrop>
  <Company>RCHEPH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user</cp:lastModifiedBy>
  <cp:revision>4</cp:revision>
  <cp:lastPrinted>2017-04-14T08:28:00Z</cp:lastPrinted>
  <dcterms:created xsi:type="dcterms:W3CDTF">2017-01-10T14:17:00Z</dcterms:created>
  <dcterms:modified xsi:type="dcterms:W3CDTF">2017-04-14T08:28:00Z</dcterms:modified>
</cp:coreProperties>
</file>