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80" w:rsidRPr="00055BF3" w:rsidRDefault="00A31A80" w:rsidP="007C0D64">
      <w:pPr>
        <w:spacing w:after="0"/>
        <w:rPr>
          <w:rFonts w:ascii="Times New Roman" w:hAnsi="Times New Roman"/>
          <w:sz w:val="28"/>
          <w:szCs w:val="28"/>
        </w:rPr>
      </w:pPr>
      <w:r w:rsidRPr="00055B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На сайт              </w:t>
      </w:r>
    </w:p>
    <w:p w:rsidR="00A31A80" w:rsidRPr="00055BF3" w:rsidRDefault="00A31A80" w:rsidP="00055B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BF3">
        <w:rPr>
          <w:rFonts w:ascii="Times New Roman" w:hAnsi="Times New Roman"/>
          <w:b/>
          <w:sz w:val="28"/>
          <w:szCs w:val="28"/>
        </w:rPr>
        <w:t>О радиологическом исследовании пищевых продуктов,</w:t>
      </w:r>
    </w:p>
    <w:p w:rsidR="00A31A80" w:rsidRPr="00055BF3" w:rsidRDefault="00A31A80" w:rsidP="00055B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BF3">
        <w:rPr>
          <w:rFonts w:ascii="Times New Roman" w:hAnsi="Times New Roman"/>
          <w:b/>
          <w:sz w:val="28"/>
          <w:szCs w:val="28"/>
        </w:rPr>
        <w:t>произведенных в личных подсобных хозяйствах.</w:t>
      </w:r>
    </w:p>
    <w:p w:rsidR="00A31A80" w:rsidRPr="00055BF3" w:rsidRDefault="00A31A80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5BF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Ветковский районный ЦГЭ информирует, что в период с июля по сентябрь 2018 года п</w:t>
      </w:r>
      <w:r w:rsidRPr="00055BF3">
        <w:rPr>
          <w:rFonts w:ascii="Times New Roman" w:hAnsi="Times New Roman"/>
          <w:sz w:val="28"/>
          <w:szCs w:val="28"/>
        </w:rPr>
        <w:t>ревышения допустимых уровней, установленных «Республиканскими допустимыми уровнями содержания радионуклидов цезия-137 и стронция-90»</w:t>
      </w:r>
      <w:r>
        <w:rPr>
          <w:rFonts w:ascii="Times New Roman" w:hAnsi="Times New Roman"/>
          <w:sz w:val="28"/>
          <w:szCs w:val="28"/>
        </w:rPr>
        <w:t xml:space="preserve">  в пищевых продуктах, выращенных в личных подсобных хозяйствах Ветковского района не выявлено.</w:t>
      </w:r>
    </w:p>
    <w:p w:rsidR="00A31A80" w:rsidRPr="00055BF3" w:rsidRDefault="00A31A80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5BF3">
        <w:rPr>
          <w:rFonts w:ascii="Times New Roman" w:hAnsi="Times New Roman"/>
          <w:sz w:val="28"/>
          <w:szCs w:val="28"/>
        </w:rPr>
        <w:t xml:space="preserve">         В </w:t>
      </w:r>
      <w:r>
        <w:rPr>
          <w:rFonts w:ascii="Times New Roman" w:hAnsi="Times New Roman"/>
          <w:sz w:val="28"/>
          <w:szCs w:val="28"/>
        </w:rPr>
        <w:t>3</w:t>
      </w:r>
      <w:r w:rsidRPr="00055BF3">
        <w:rPr>
          <w:rFonts w:ascii="Times New Roman" w:hAnsi="Times New Roman"/>
          <w:sz w:val="28"/>
          <w:szCs w:val="28"/>
        </w:rPr>
        <w:t xml:space="preserve"> квартале 2018 году проведены радиометрические исследования </w:t>
      </w:r>
      <w:r>
        <w:rPr>
          <w:rFonts w:ascii="Times New Roman" w:hAnsi="Times New Roman"/>
          <w:sz w:val="28"/>
          <w:szCs w:val="28"/>
        </w:rPr>
        <w:t>1</w:t>
      </w:r>
      <w:r w:rsidRPr="00055B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55BF3">
        <w:rPr>
          <w:rFonts w:ascii="Times New Roman" w:hAnsi="Times New Roman"/>
          <w:sz w:val="28"/>
          <w:szCs w:val="28"/>
        </w:rPr>
        <w:t xml:space="preserve">проб </w:t>
      </w:r>
      <w:r>
        <w:rPr>
          <w:rFonts w:ascii="Times New Roman" w:hAnsi="Times New Roman"/>
          <w:sz w:val="28"/>
          <w:szCs w:val="28"/>
        </w:rPr>
        <w:t>растениеводческой продукции (картофель – 90 проб, свекла – 10 проб, морковь- 10 проб, капуста - 10</w:t>
      </w:r>
      <w:r w:rsidRPr="005C7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проб, тыква - 10</w:t>
      </w:r>
      <w:r w:rsidRPr="005C7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проб, яблоки - 10</w:t>
      </w:r>
      <w:r w:rsidRPr="005C7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проб, лук зеленый - 8</w:t>
      </w:r>
      <w:r w:rsidRPr="005C7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проб, петрушка - 2</w:t>
      </w:r>
      <w:r w:rsidRPr="005C7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пробы)</w:t>
      </w:r>
      <w:r w:rsidRPr="00055BF3">
        <w:rPr>
          <w:rFonts w:ascii="Times New Roman" w:hAnsi="Times New Roman"/>
          <w:sz w:val="28"/>
          <w:szCs w:val="28"/>
        </w:rPr>
        <w:t xml:space="preserve"> из личных подсобных хозяйств </w:t>
      </w:r>
      <w:r>
        <w:rPr>
          <w:rFonts w:ascii="Times New Roman" w:hAnsi="Times New Roman"/>
          <w:sz w:val="28"/>
          <w:szCs w:val="28"/>
        </w:rPr>
        <w:t>33</w:t>
      </w:r>
      <w:r w:rsidRPr="00055B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 w:rsidRPr="00055BF3">
        <w:rPr>
          <w:rFonts w:ascii="Times New Roman" w:hAnsi="Times New Roman"/>
          <w:sz w:val="28"/>
          <w:szCs w:val="28"/>
        </w:rPr>
        <w:t xml:space="preserve"> населенных пунктов района:</w:t>
      </w:r>
      <w:r>
        <w:rPr>
          <w:rFonts w:ascii="Times New Roman" w:hAnsi="Times New Roman"/>
          <w:sz w:val="28"/>
          <w:szCs w:val="28"/>
        </w:rPr>
        <w:t xml:space="preserve"> н.п.Репище, н.п.Шейка, н.п.Однополье, н.п.Каничев, н.п.Романов Лес, н.п.Юрковичи, н.п.Ягодное, н.п.Непобедимый, н.п.Нинель, н.п.Новиловка, н.п.Железники, н.п.Черемня, н.п.Будеще-Столбунское, н.п.Рассуха, н.п.Желудье, н.п.Барки, н.п.Красный Пахарь, н.п.Пролетарский, н.п.Шевцов, н.п.Тарасовка, н.п.Рудня-Споницкая, н.п.Тумарин, </w:t>
      </w:r>
      <w:r w:rsidRPr="00055BF3">
        <w:rPr>
          <w:rFonts w:ascii="Times New Roman" w:hAnsi="Times New Roman"/>
          <w:sz w:val="28"/>
          <w:szCs w:val="28"/>
        </w:rPr>
        <w:t xml:space="preserve">аг.Даниловичи, п.Первомайский, аг.Радуга, н.п.Кунторовка, н.п.Федоровка, н.п.Глуховка, н.п.Шерстин, аг.Светиловичи, аг.Новоселки, н.п. Яново, г.Ветка. </w:t>
      </w:r>
    </w:p>
    <w:p w:rsidR="00A31A80" w:rsidRPr="00055BF3" w:rsidRDefault="00A31A80" w:rsidP="00FB38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5BF3">
        <w:rPr>
          <w:rFonts w:ascii="Times New Roman" w:hAnsi="Times New Roman"/>
          <w:sz w:val="28"/>
          <w:szCs w:val="28"/>
        </w:rPr>
        <w:t xml:space="preserve">Удельная активность радиоцезия в пробах составляет </w:t>
      </w:r>
      <w:r>
        <w:rPr>
          <w:rFonts w:ascii="Times New Roman" w:hAnsi="Times New Roman"/>
          <w:sz w:val="28"/>
          <w:szCs w:val="28"/>
        </w:rPr>
        <w:t>менее</w:t>
      </w:r>
      <w:r w:rsidRPr="00055BF3">
        <w:rPr>
          <w:rFonts w:ascii="Times New Roman" w:hAnsi="Times New Roman"/>
          <w:sz w:val="28"/>
          <w:szCs w:val="28"/>
        </w:rPr>
        <w:t xml:space="preserve"> 3,7 Бк/</w:t>
      </w:r>
      <w:r>
        <w:rPr>
          <w:rFonts w:ascii="Times New Roman" w:hAnsi="Times New Roman"/>
          <w:sz w:val="28"/>
          <w:szCs w:val="28"/>
        </w:rPr>
        <w:t>кг</w:t>
      </w:r>
      <w:r w:rsidRPr="00055BF3">
        <w:rPr>
          <w:rFonts w:ascii="Times New Roman" w:hAnsi="Times New Roman"/>
          <w:sz w:val="28"/>
          <w:szCs w:val="28"/>
        </w:rPr>
        <w:t>.</w:t>
      </w:r>
    </w:p>
    <w:p w:rsidR="00A31A80" w:rsidRPr="00055BF3" w:rsidRDefault="00A31A80" w:rsidP="006D3015">
      <w:pPr>
        <w:tabs>
          <w:tab w:val="left" w:pos="9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5BF3">
        <w:rPr>
          <w:rFonts w:ascii="Times New Roman" w:hAnsi="Times New Roman"/>
          <w:sz w:val="28"/>
          <w:szCs w:val="28"/>
        </w:rPr>
        <w:tab/>
      </w:r>
    </w:p>
    <w:p w:rsidR="00A31A80" w:rsidRPr="00055BF3" w:rsidRDefault="00A31A80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1A80" w:rsidRPr="00055BF3" w:rsidRDefault="00A31A80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5BF3">
        <w:rPr>
          <w:rFonts w:ascii="Times New Roman" w:hAnsi="Times New Roman"/>
          <w:b/>
          <w:bCs/>
          <w:sz w:val="28"/>
          <w:szCs w:val="28"/>
        </w:rPr>
        <w:t xml:space="preserve">       НАПОМИНАЕМ: </w:t>
      </w:r>
      <w:r w:rsidRPr="00055BF3">
        <w:rPr>
          <w:rFonts w:ascii="Times New Roman" w:hAnsi="Times New Roman"/>
          <w:bCs/>
          <w:sz w:val="28"/>
          <w:szCs w:val="28"/>
        </w:rPr>
        <w:t>исследования пищевых продуктов</w:t>
      </w:r>
      <w:bookmarkStart w:id="0" w:name="_GoBack"/>
      <w:bookmarkEnd w:id="0"/>
      <w:r w:rsidRPr="00055BF3">
        <w:rPr>
          <w:rFonts w:ascii="Times New Roman" w:hAnsi="Times New Roman"/>
          <w:bCs/>
          <w:sz w:val="28"/>
          <w:szCs w:val="28"/>
        </w:rPr>
        <w:t xml:space="preserve"> из личных подсобных хозяйств производимых для собственных нужд в санитарно-гигиенической лаборатории Ветковского районного ЦГЭ для населения проводятся бесплатно. Информация о результатах исследования  продукции выдается устно в день обращения.</w:t>
      </w:r>
    </w:p>
    <w:p w:rsidR="00A31A80" w:rsidRDefault="00A31A80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A80" w:rsidRPr="00055BF3" w:rsidRDefault="00A31A80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A80" w:rsidRPr="00055BF3" w:rsidRDefault="00A31A80" w:rsidP="00055B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BF3">
        <w:rPr>
          <w:rFonts w:ascii="Times New Roman" w:hAnsi="Times New Roman"/>
          <w:sz w:val="28"/>
          <w:szCs w:val="28"/>
        </w:rPr>
        <w:t xml:space="preserve">Врач-гигиенист </w:t>
      </w:r>
    </w:p>
    <w:p w:rsidR="00A31A80" w:rsidRPr="00055BF3" w:rsidRDefault="00A31A80" w:rsidP="00055B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BF3">
        <w:rPr>
          <w:rFonts w:ascii="Times New Roman" w:hAnsi="Times New Roman"/>
          <w:sz w:val="28"/>
          <w:szCs w:val="28"/>
        </w:rPr>
        <w:t>(заведующий отделом) отдела  гигиены</w:t>
      </w:r>
    </w:p>
    <w:p w:rsidR="00A31A80" w:rsidRPr="00055BF3" w:rsidRDefault="00A31A80" w:rsidP="00055B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BF3">
        <w:rPr>
          <w:rFonts w:ascii="Times New Roman" w:hAnsi="Times New Roman"/>
          <w:sz w:val="28"/>
          <w:szCs w:val="28"/>
        </w:rPr>
        <w:t>Ветковского районного ЦГЭ                                                               А.В.Коржев</w:t>
      </w:r>
    </w:p>
    <w:p w:rsidR="00A31A80" w:rsidRPr="00055BF3" w:rsidRDefault="00A31A80" w:rsidP="00055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A80" w:rsidRPr="00055BF3" w:rsidRDefault="00A31A80" w:rsidP="00055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A80" w:rsidRPr="00055BF3" w:rsidRDefault="00A31A80" w:rsidP="00055B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BF3">
        <w:rPr>
          <w:rFonts w:ascii="Times New Roman" w:hAnsi="Times New Roman"/>
          <w:sz w:val="28"/>
          <w:szCs w:val="28"/>
        </w:rPr>
        <w:t>Главный государственный</w:t>
      </w:r>
    </w:p>
    <w:p w:rsidR="00A31A80" w:rsidRPr="00055BF3" w:rsidRDefault="00A31A80" w:rsidP="00055B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BF3">
        <w:rPr>
          <w:rFonts w:ascii="Times New Roman" w:hAnsi="Times New Roman"/>
          <w:sz w:val="28"/>
          <w:szCs w:val="28"/>
        </w:rPr>
        <w:t>санитарный врач</w:t>
      </w:r>
    </w:p>
    <w:p w:rsidR="00A31A80" w:rsidRPr="00055BF3" w:rsidRDefault="00A31A80" w:rsidP="00055B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BF3">
        <w:rPr>
          <w:rFonts w:ascii="Times New Roman" w:hAnsi="Times New Roman"/>
          <w:sz w:val="28"/>
          <w:szCs w:val="28"/>
        </w:rPr>
        <w:t>Ветковского района                                                                            В.В.Вашечко</w:t>
      </w:r>
    </w:p>
    <w:p w:rsidR="00A31A80" w:rsidRPr="00D91540" w:rsidRDefault="00A31A80" w:rsidP="00055BF3">
      <w:pPr>
        <w:rPr>
          <w:sz w:val="28"/>
          <w:szCs w:val="28"/>
        </w:rPr>
      </w:pPr>
    </w:p>
    <w:p w:rsidR="00A31A80" w:rsidRPr="007C0D64" w:rsidRDefault="00A31A80" w:rsidP="007C0D64"/>
    <w:sectPr w:rsidR="00A31A80" w:rsidRPr="007C0D64" w:rsidSect="00CC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BAE"/>
    <w:rsid w:val="00055BF3"/>
    <w:rsid w:val="00182721"/>
    <w:rsid w:val="00201D42"/>
    <w:rsid w:val="00286CDD"/>
    <w:rsid w:val="0029075A"/>
    <w:rsid w:val="002A6626"/>
    <w:rsid w:val="0032094F"/>
    <w:rsid w:val="00351528"/>
    <w:rsid w:val="004F2F0C"/>
    <w:rsid w:val="005C7F11"/>
    <w:rsid w:val="005E6B78"/>
    <w:rsid w:val="00605FB7"/>
    <w:rsid w:val="00693BB2"/>
    <w:rsid w:val="006D3015"/>
    <w:rsid w:val="007C0D64"/>
    <w:rsid w:val="00822E77"/>
    <w:rsid w:val="00823C59"/>
    <w:rsid w:val="00A31A80"/>
    <w:rsid w:val="00A909FA"/>
    <w:rsid w:val="00AD49FE"/>
    <w:rsid w:val="00CC0279"/>
    <w:rsid w:val="00CD5A79"/>
    <w:rsid w:val="00D370BF"/>
    <w:rsid w:val="00D43DF3"/>
    <w:rsid w:val="00D6202C"/>
    <w:rsid w:val="00D91540"/>
    <w:rsid w:val="00DE244F"/>
    <w:rsid w:val="00DE6D2C"/>
    <w:rsid w:val="00E719AD"/>
    <w:rsid w:val="00EA0DF8"/>
    <w:rsid w:val="00EA1E88"/>
    <w:rsid w:val="00EE3F9A"/>
    <w:rsid w:val="00F11BAE"/>
    <w:rsid w:val="00F256B0"/>
    <w:rsid w:val="00FB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302</Words>
  <Characters>1726</Characters>
  <Application>Microsoft Office Outlook</Application>
  <DocSecurity>0</DocSecurity>
  <Lines>0</Lines>
  <Paragraphs>0</Paragraphs>
  <ScaleCrop>false</ScaleCrop>
  <Company>SPecialiST RePack,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2018-11-13T16:40:00Z</cp:lastPrinted>
  <dcterms:created xsi:type="dcterms:W3CDTF">2018-01-25T16:39:00Z</dcterms:created>
  <dcterms:modified xsi:type="dcterms:W3CDTF">2018-11-13T16:41:00Z</dcterms:modified>
</cp:coreProperties>
</file>